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0F" w:rsidRPr="005F10F4" w:rsidRDefault="00866F0F" w:rsidP="00DC53EB">
      <w:pPr>
        <w:pageBreakBefore/>
        <w:ind w:left="6372" w:firstLine="708"/>
        <w:rPr>
          <w:i/>
          <w:sz w:val="20"/>
          <w:szCs w:val="20"/>
        </w:rPr>
      </w:pPr>
      <w:bookmarkStart w:id="0" w:name="_GoBack"/>
      <w:bookmarkEnd w:id="0"/>
      <w:r w:rsidRPr="005F10F4">
        <w:rPr>
          <w:i/>
          <w:sz w:val="20"/>
          <w:szCs w:val="20"/>
        </w:rPr>
        <w:t xml:space="preserve">Приложение </w:t>
      </w:r>
      <w:proofErr w:type="gramStart"/>
      <w:r w:rsidR="00F53F45">
        <w:rPr>
          <w:i/>
          <w:sz w:val="20"/>
          <w:szCs w:val="20"/>
        </w:rPr>
        <w:t>3</w:t>
      </w:r>
      <w:r w:rsidRPr="005F10F4">
        <w:rPr>
          <w:i/>
          <w:sz w:val="20"/>
          <w:szCs w:val="20"/>
        </w:rPr>
        <w:t xml:space="preserve">  к</w:t>
      </w:r>
      <w:proofErr w:type="gramEnd"/>
      <w:r w:rsidRPr="005F10F4">
        <w:rPr>
          <w:i/>
          <w:sz w:val="20"/>
          <w:szCs w:val="20"/>
        </w:rPr>
        <w:t xml:space="preserve"> письму</w:t>
      </w:r>
      <w:r w:rsidR="005F10F4" w:rsidRPr="005F10F4">
        <w:rPr>
          <w:i/>
          <w:sz w:val="20"/>
          <w:szCs w:val="20"/>
        </w:rPr>
        <w:t xml:space="preserve"> ГУО</w:t>
      </w:r>
    </w:p>
    <w:p w:rsidR="005F10F4" w:rsidRPr="005F10F4" w:rsidRDefault="005F10F4" w:rsidP="005F10F4">
      <w:pPr>
        <w:jc w:val="right"/>
        <w:rPr>
          <w:i/>
          <w:sz w:val="20"/>
          <w:szCs w:val="20"/>
        </w:rPr>
      </w:pPr>
      <w:r w:rsidRPr="005F10F4">
        <w:rPr>
          <w:i/>
          <w:sz w:val="20"/>
          <w:szCs w:val="20"/>
        </w:rPr>
        <w:t>от 26.02.2018 № _________</w:t>
      </w:r>
    </w:p>
    <w:p w:rsidR="005F10F4" w:rsidRPr="00936AEC" w:rsidRDefault="005F10F4" w:rsidP="005F10F4">
      <w:pPr>
        <w:shd w:val="clear" w:color="auto" w:fill="FFFFFF"/>
        <w:spacing w:line="192" w:lineRule="auto"/>
        <w:ind w:firstLine="4820"/>
        <w:contextualSpacing/>
        <w:textAlignment w:val="baseline"/>
        <w:outlineLvl w:val="2"/>
      </w:pPr>
      <w:r w:rsidRPr="00936AEC">
        <w:t xml:space="preserve">Председателю муниципальной </w:t>
      </w:r>
    </w:p>
    <w:p w:rsidR="005F10F4" w:rsidRPr="00936AEC" w:rsidRDefault="005F10F4" w:rsidP="005F10F4">
      <w:pPr>
        <w:shd w:val="clear" w:color="auto" w:fill="FFFFFF"/>
        <w:tabs>
          <w:tab w:val="left" w:pos="4678"/>
        </w:tabs>
        <w:spacing w:line="192" w:lineRule="auto"/>
        <w:ind w:left="4820"/>
        <w:contextualSpacing/>
        <w:textAlignment w:val="baseline"/>
      </w:pPr>
      <w:r w:rsidRPr="00936AEC">
        <w:t>комиссии города Красноярска по распределению пут</w:t>
      </w:r>
      <w:r w:rsidRPr="00936AEC">
        <w:t>е</w:t>
      </w:r>
      <w:r w:rsidRPr="00936AEC">
        <w:t xml:space="preserve">вок для детей, приобретаемых за счет средств краевого бюджета </w:t>
      </w:r>
    </w:p>
    <w:p w:rsidR="005F10F4" w:rsidRPr="00936AEC" w:rsidRDefault="005F10F4" w:rsidP="005F10F4">
      <w:pPr>
        <w:shd w:val="clear" w:color="auto" w:fill="FFFFFF"/>
        <w:tabs>
          <w:tab w:val="left" w:pos="4678"/>
        </w:tabs>
        <w:ind w:left="4820"/>
        <w:contextualSpacing/>
        <w:textAlignment w:val="baseline"/>
      </w:pPr>
    </w:p>
    <w:p w:rsidR="005F10F4" w:rsidRPr="00936AEC" w:rsidRDefault="005F10F4" w:rsidP="005F10F4">
      <w:pPr>
        <w:shd w:val="clear" w:color="auto" w:fill="FFFFFF"/>
        <w:tabs>
          <w:tab w:val="left" w:pos="4678"/>
        </w:tabs>
        <w:ind w:left="4820"/>
        <w:contextualSpacing/>
        <w:textAlignment w:val="baseline"/>
      </w:pPr>
      <w:r w:rsidRPr="00936AEC">
        <w:t>______________________________</w:t>
      </w:r>
      <w:r>
        <w:t>__________</w:t>
      </w:r>
    </w:p>
    <w:p w:rsidR="005F10F4" w:rsidRPr="00936AEC" w:rsidRDefault="005F10F4" w:rsidP="005F10F4">
      <w:pPr>
        <w:shd w:val="clear" w:color="auto" w:fill="FFFFFF"/>
        <w:ind w:left="4820"/>
        <w:contextualSpacing/>
        <w:jc w:val="center"/>
        <w:textAlignment w:val="baseline"/>
        <w:rPr>
          <w:sz w:val="16"/>
          <w:szCs w:val="16"/>
        </w:rPr>
      </w:pPr>
      <w:r w:rsidRPr="00936AEC">
        <w:rPr>
          <w:sz w:val="16"/>
          <w:szCs w:val="16"/>
        </w:rPr>
        <w:t xml:space="preserve">(И.О. Фамилия председателя) </w:t>
      </w:r>
    </w:p>
    <w:p w:rsidR="005F10F4" w:rsidRDefault="005F10F4" w:rsidP="005F10F4">
      <w:pPr>
        <w:shd w:val="clear" w:color="auto" w:fill="FFFFFF"/>
        <w:ind w:left="4820"/>
        <w:contextualSpacing/>
        <w:jc w:val="center"/>
        <w:textAlignment w:val="baseline"/>
      </w:pPr>
    </w:p>
    <w:p w:rsidR="005F10F4" w:rsidRPr="00936AEC" w:rsidRDefault="005F10F4" w:rsidP="005F10F4">
      <w:pPr>
        <w:shd w:val="clear" w:color="auto" w:fill="FFFFFF"/>
        <w:ind w:left="4820"/>
        <w:contextualSpacing/>
        <w:jc w:val="center"/>
        <w:textAlignment w:val="baseline"/>
      </w:pPr>
      <w:r>
        <w:t>__________________________</w:t>
      </w:r>
      <w:r w:rsidRPr="00936AEC">
        <w:t>______________</w:t>
      </w:r>
    </w:p>
    <w:p w:rsidR="005F10F4" w:rsidRPr="00936AEC" w:rsidRDefault="005F10F4" w:rsidP="005F10F4">
      <w:pPr>
        <w:shd w:val="clear" w:color="auto" w:fill="FFFFFF"/>
        <w:ind w:left="4820"/>
        <w:contextualSpacing/>
        <w:jc w:val="center"/>
        <w:textAlignment w:val="baseline"/>
        <w:rPr>
          <w:sz w:val="16"/>
          <w:szCs w:val="16"/>
        </w:rPr>
      </w:pPr>
      <w:r w:rsidRPr="00936AEC">
        <w:rPr>
          <w:sz w:val="16"/>
          <w:szCs w:val="16"/>
        </w:rPr>
        <w:t>(Ф.И.О. родителя, паспортные да</w:t>
      </w:r>
      <w:r w:rsidRPr="00936AEC">
        <w:rPr>
          <w:sz w:val="16"/>
          <w:szCs w:val="16"/>
        </w:rPr>
        <w:t>н</w:t>
      </w:r>
      <w:r w:rsidRPr="00936AEC">
        <w:rPr>
          <w:sz w:val="16"/>
          <w:szCs w:val="16"/>
        </w:rPr>
        <w:t>ные)</w:t>
      </w:r>
    </w:p>
    <w:p w:rsidR="005F10F4" w:rsidRPr="00936AEC" w:rsidRDefault="005F10F4" w:rsidP="005F10F4">
      <w:pPr>
        <w:shd w:val="clear" w:color="auto" w:fill="FFFFFF"/>
        <w:ind w:left="4820"/>
        <w:contextualSpacing/>
        <w:textAlignment w:val="baseline"/>
      </w:pPr>
      <w:r w:rsidRPr="00936AEC">
        <w:t>_______________________</w:t>
      </w:r>
      <w:r>
        <w:t>__________________</w:t>
      </w:r>
      <w:r w:rsidRPr="00936AEC">
        <w:t>______</w:t>
      </w:r>
      <w:r>
        <w:t>________________________________</w:t>
      </w:r>
      <w:r w:rsidRPr="00936AEC">
        <w:t>,</w:t>
      </w:r>
    </w:p>
    <w:p w:rsidR="005F10F4" w:rsidRPr="00936AEC" w:rsidRDefault="005F10F4" w:rsidP="005F10F4">
      <w:pPr>
        <w:shd w:val="clear" w:color="auto" w:fill="FFFFFF"/>
        <w:ind w:left="4820"/>
        <w:contextualSpacing/>
        <w:textAlignment w:val="baseline"/>
      </w:pPr>
      <w:r w:rsidRPr="00936AEC">
        <w:t>проживающего по адресу: ____________________</w:t>
      </w:r>
      <w:r>
        <w:t>_________________</w:t>
      </w:r>
      <w:r w:rsidRPr="00936AEC">
        <w:t>___</w:t>
      </w:r>
    </w:p>
    <w:p w:rsidR="005F10F4" w:rsidRPr="00936AEC" w:rsidRDefault="005F10F4" w:rsidP="005F10F4">
      <w:pPr>
        <w:shd w:val="clear" w:color="auto" w:fill="FFFFFF"/>
        <w:ind w:left="4820"/>
        <w:contextualSpacing/>
        <w:textAlignment w:val="baseline"/>
      </w:pPr>
      <w:r w:rsidRPr="00936AEC">
        <w:t>____________________</w:t>
      </w:r>
      <w:r>
        <w:t>_________________</w:t>
      </w:r>
      <w:r w:rsidRPr="00936AEC">
        <w:t>___</w:t>
      </w:r>
    </w:p>
    <w:p w:rsidR="005F10F4" w:rsidRPr="00936AEC" w:rsidRDefault="005F10F4" w:rsidP="005F10F4">
      <w:pPr>
        <w:shd w:val="clear" w:color="auto" w:fill="FFFFFF"/>
        <w:ind w:left="4820"/>
        <w:contextualSpacing/>
        <w:textAlignment w:val="baseline"/>
      </w:pPr>
      <w:r w:rsidRPr="00936AEC">
        <w:t>__________________</w:t>
      </w:r>
      <w:r>
        <w:t>_________________</w:t>
      </w:r>
      <w:r w:rsidRPr="00936AEC">
        <w:t>_____</w:t>
      </w:r>
    </w:p>
    <w:p w:rsidR="005F10F4" w:rsidRPr="00936AEC" w:rsidRDefault="005F10F4" w:rsidP="005F10F4">
      <w:pPr>
        <w:shd w:val="clear" w:color="auto" w:fill="FFFFFF"/>
        <w:ind w:left="4820"/>
        <w:contextualSpacing/>
        <w:jc w:val="center"/>
        <w:textAlignment w:val="baseline"/>
        <w:rPr>
          <w:sz w:val="16"/>
          <w:szCs w:val="16"/>
        </w:rPr>
      </w:pPr>
      <w:r w:rsidRPr="00936AEC">
        <w:rPr>
          <w:sz w:val="16"/>
          <w:szCs w:val="16"/>
        </w:rPr>
        <w:t>(контактный номер телефона, электронная почта)</w:t>
      </w:r>
    </w:p>
    <w:p w:rsidR="005F10F4" w:rsidRPr="00936AEC" w:rsidRDefault="005F10F4" w:rsidP="005F10F4">
      <w:pPr>
        <w:shd w:val="clear" w:color="auto" w:fill="FFFFFF"/>
        <w:contextualSpacing/>
        <w:textAlignment w:val="baseline"/>
        <w:rPr>
          <w:spacing w:val="2"/>
        </w:rPr>
      </w:pPr>
      <w:r w:rsidRPr="00936AEC">
        <w:rPr>
          <w:spacing w:val="2"/>
        </w:rPr>
        <w:t xml:space="preserve"> «__» ___________ 20__ г. </w:t>
      </w:r>
    </w:p>
    <w:p w:rsidR="005F10F4" w:rsidRPr="00936AEC" w:rsidRDefault="005F10F4" w:rsidP="005F10F4">
      <w:pPr>
        <w:shd w:val="clear" w:color="auto" w:fill="FFFFFF"/>
        <w:contextualSpacing/>
        <w:textAlignment w:val="baseline"/>
        <w:rPr>
          <w:spacing w:val="2"/>
        </w:rPr>
      </w:pPr>
      <w:r w:rsidRPr="00936AEC">
        <w:rPr>
          <w:spacing w:val="2"/>
        </w:rPr>
        <w:t>___ч. ___ м.</w:t>
      </w:r>
      <w:r w:rsidRPr="00936AEC">
        <w:rPr>
          <w:rStyle w:val="af9"/>
          <w:spacing w:val="2"/>
        </w:rPr>
        <w:footnoteReference w:customMarkFollows="1" w:id="1"/>
        <w:sym w:font="Symbol" w:char="F02A"/>
      </w:r>
    </w:p>
    <w:p w:rsidR="005F10F4" w:rsidRPr="00936AEC" w:rsidRDefault="005F10F4" w:rsidP="005F10F4">
      <w:pPr>
        <w:shd w:val="clear" w:color="auto" w:fill="FFFFFF"/>
        <w:ind w:left="4820"/>
        <w:contextualSpacing/>
        <w:textAlignment w:val="baseline"/>
        <w:rPr>
          <w:spacing w:val="2"/>
        </w:rPr>
      </w:pPr>
    </w:p>
    <w:p w:rsidR="005F10F4" w:rsidRPr="00936AEC" w:rsidRDefault="005F10F4" w:rsidP="005F10F4">
      <w:pPr>
        <w:shd w:val="clear" w:color="auto" w:fill="FFFFFF"/>
        <w:contextualSpacing/>
        <w:jc w:val="center"/>
        <w:textAlignment w:val="baseline"/>
      </w:pPr>
      <w:r w:rsidRPr="00936AEC">
        <w:t>Заявление</w:t>
      </w:r>
    </w:p>
    <w:p w:rsidR="005F10F4" w:rsidRPr="00936AEC" w:rsidRDefault="005F10F4" w:rsidP="005F10F4">
      <w:pPr>
        <w:shd w:val="clear" w:color="auto" w:fill="FFFFFF"/>
        <w:contextualSpacing/>
        <w:jc w:val="center"/>
        <w:textAlignment w:val="baseline"/>
      </w:pPr>
    </w:p>
    <w:p w:rsidR="005F10F4" w:rsidRPr="00936AEC" w:rsidRDefault="005F10F4" w:rsidP="005F10F4">
      <w:pPr>
        <w:pStyle w:val="ab"/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936AEC">
        <w:rPr>
          <w:rFonts w:ascii="Times New Roman" w:hAnsi="Times New Roman"/>
          <w:sz w:val="24"/>
          <w:szCs w:val="24"/>
        </w:rPr>
        <w:t xml:space="preserve">Прошу предоставить моему ребенку </w:t>
      </w:r>
    </w:p>
    <w:p w:rsidR="005F10F4" w:rsidRPr="00936AEC" w:rsidRDefault="005F10F4" w:rsidP="005F10F4">
      <w:pPr>
        <w:pStyle w:val="ab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936AE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936AE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936AEC">
        <w:rPr>
          <w:rFonts w:ascii="Times New Roman" w:hAnsi="Times New Roman"/>
          <w:sz w:val="24"/>
          <w:szCs w:val="24"/>
        </w:rPr>
        <w:t>,</w:t>
      </w:r>
      <w:r w:rsidRPr="00936AEC">
        <w:rPr>
          <w:rFonts w:ascii="Times New Roman" w:hAnsi="Times New Roman"/>
          <w:sz w:val="24"/>
          <w:szCs w:val="24"/>
        </w:rPr>
        <w:br/>
      </w:r>
      <w:r w:rsidRPr="00936AEC">
        <w:rPr>
          <w:rFonts w:ascii="Times New Roman" w:hAnsi="Times New Roman"/>
          <w:sz w:val="16"/>
          <w:szCs w:val="16"/>
        </w:rPr>
        <w:t>(Ф.И.О. ребенка, дата рождения) </w:t>
      </w:r>
    </w:p>
    <w:p w:rsidR="005F10F4" w:rsidRPr="00936AEC" w:rsidRDefault="005F10F4" w:rsidP="005F10F4">
      <w:pPr>
        <w:pStyle w:val="ab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  <w:proofErr w:type="gramStart"/>
      <w:r w:rsidRPr="00936AEC">
        <w:rPr>
          <w:rFonts w:ascii="Times New Roman" w:hAnsi="Times New Roman"/>
          <w:sz w:val="24"/>
          <w:szCs w:val="24"/>
        </w:rPr>
        <w:t xml:space="preserve">учащемуся </w:t>
      </w:r>
      <w:r w:rsidR="004C0A93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4C0A93">
        <w:rPr>
          <w:rFonts w:ascii="Times New Roman" w:hAnsi="Times New Roman"/>
          <w:sz w:val="24"/>
          <w:szCs w:val="24"/>
        </w:rPr>
        <w:t>_</w:t>
      </w:r>
      <w:r w:rsidRPr="00936AE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36AE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36AEC">
        <w:rPr>
          <w:rFonts w:ascii="Times New Roman" w:hAnsi="Times New Roman"/>
          <w:sz w:val="24"/>
          <w:szCs w:val="24"/>
        </w:rPr>
        <w:t xml:space="preserve">_________________                                                   </w:t>
      </w:r>
      <w:r w:rsidRPr="00936AEC"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5F10F4" w:rsidRPr="00936AEC" w:rsidRDefault="005F10F4" w:rsidP="005F10F4">
      <w:pPr>
        <w:pStyle w:val="ab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936AEC">
        <w:rPr>
          <w:rFonts w:ascii="Times New Roman" w:hAnsi="Times New Roman"/>
          <w:sz w:val="24"/>
          <w:szCs w:val="24"/>
        </w:rPr>
        <w:t>путевку в оздоровительный лагерь _______________________________.</w:t>
      </w:r>
    </w:p>
    <w:p w:rsidR="005F10F4" w:rsidRPr="00936AEC" w:rsidRDefault="005F10F4" w:rsidP="005F10F4">
      <w:pPr>
        <w:pStyle w:val="ab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936AEC">
        <w:rPr>
          <w:rFonts w:ascii="Times New Roman" w:hAnsi="Times New Roman"/>
          <w:sz w:val="16"/>
          <w:szCs w:val="16"/>
        </w:rPr>
        <w:t>(указать сезон)</w:t>
      </w:r>
    </w:p>
    <w:p w:rsidR="005F10F4" w:rsidRPr="00936AEC" w:rsidRDefault="005F10F4" w:rsidP="005F10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 xml:space="preserve">Настоящим подтверждаю, что мне известно о том, что </w:t>
      </w:r>
      <w:proofErr w:type="gramStart"/>
      <w:r w:rsidRPr="00936AEC">
        <w:rPr>
          <w:rFonts w:eastAsia="Calibri"/>
          <w:lang w:eastAsia="en-US"/>
        </w:rPr>
        <w:t>путевка  предоставляется</w:t>
      </w:r>
      <w:proofErr w:type="gramEnd"/>
      <w:r w:rsidRPr="00936AEC">
        <w:rPr>
          <w:rFonts w:eastAsia="Calibri"/>
          <w:lang w:eastAsia="en-US"/>
        </w:rPr>
        <w:t xml:space="preserve"> не чаще одн</w:t>
      </w:r>
      <w:r w:rsidRPr="00936AEC">
        <w:rPr>
          <w:rFonts w:eastAsia="Calibri"/>
          <w:lang w:eastAsia="en-US"/>
        </w:rPr>
        <w:t>о</w:t>
      </w:r>
      <w:r w:rsidRPr="00936AEC">
        <w:rPr>
          <w:rFonts w:eastAsia="Calibri"/>
          <w:lang w:eastAsia="en-US"/>
        </w:rPr>
        <w:t>го раза в год на одного ребенка.</w:t>
      </w:r>
    </w:p>
    <w:p w:rsidR="005F10F4" w:rsidRPr="00936AEC" w:rsidRDefault="005F10F4" w:rsidP="005F10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B0F0"/>
          <w:lang w:eastAsia="en-US"/>
        </w:rPr>
      </w:pPr>
      <w:r w:rsidRPr="00936AEC">
        <w:rPr>
          <w:rFonts w:eastAsia="Calibri"/>
          <w:lang w:eastAsia="en-US"/>
        </w:rPr>
        <w:t>В текущем году путевка в оздоровительный лагерь моему ребенку не предоставлялась.</w:t>
      </w:r>
      <w:r w:rsidRPr="00936AEC">
        <w:rPr>
          <w:rFonts w:eastAsia="Calibri"/>
          <w:color w:val="00B0F0"/>
          <w:lang w:eastAsia="en-US"/>
        </w:rPr>
        <w:t xml:space="preserve">                                                     </w:t>
      </w:r>
    </w:p>
    <w:p w:rsidR="005F10F4" w:rsidRPr="00936AEC" w:rsidRDefault="005F10F4" w:rsidP="005F10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 xml:space="preserve">О предоставлении путевки прошу проинформировать </w:t>
      </w:r>
    </w:p>
    <w:p w:rsidR="005F10F4" w:rsidRPr="00936AEC" w:rsidRDefault="005F10F4" w:rsidP="005F10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>_______________________________________________</w:t>
      </w:r>
      <w:r>
        <w:rPr>
          <w:rFonts w:eastAsia="Calibri"/>
          <w:lang w:eastAsia="en-US"/>
        </w:rPr>
        <w:t>_________________________</w:t>
      </w:r>
      <w:r w:rsidRPr="00936AEC">
        <w:rPr>
          <w:rFonts w:eastAsia="Calibri"/>
          <w:lang w:eastAsia="en-US"/>
        </w:rPr>
        <w:t>________</w:t>
      </w:r>
    </w:p>
    <w:p w:rsidR="005F10F4" w:rsidRPr="00936AEC" w:rsidRDefault="005F10F4" w:rsidP="005F10F4">
      <w:pPr>
        <w:pStyle w:val="ab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936AEC">
        <w:rPr>
          <w:rFonts w:ascii="Times New Roman" w:hAnsi="Times New Roman"/>
          <w:sz w:val="16"/>
          <w:szCs w:val="16"/>
        </w:rPr>
        <w:t>(способ информирования)</w:t>
      </w:r>
    </w:p>
    <w:p w:rsidR="005F10F4" w:rsidRPr="00936AEC" w:rsidRDefault="005F10F4" w:rsidP="005F10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 xml:space="preserve">Приложение: </w:t>
      </w:r>
    </w:p>
    <w:p w:rsidR="005F10F4" w:rsidRPr="00936AEC" w:rsidRDefault="005F10F4" w:rsidP="005F10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>1. Копия свидетельства о рождении _________</w:t>
      </w:r>
      <w:r>
        <w:rPr>
          <w:rFonts w:eastAsia="Calibri"/>
          <w:lang w:eastAsia="en-US"/>
        </w:rPr>
        <w:t>_________________________</w:t>
      </w:r>
      <w:r w:rsidRPr="00936AEC">
        <w:rPr>
          <w:rFonts w:eastAsia="Calibri"/>
          <w:lang w:eastAsia="en-US"/>
        </w:rPr>
        <w:t>______</w:t>
      </w:r>
      <w:r w:rsidR="004C0A93">
        <w:rPr>
          <w:rFonts w:eastAsia="Calibri"/>
          <w:lang w:eastAsia="en-US"/>
        </w:rPr>
        <w:t>________</w:t>
      </w:r>
    </w:p>
    <w:p w:rsidR="005F10F4" w:rsidRPr="00936AEC" w:rsidRDefault="005F10F4" w:rsidP="005F10F4">
      <w:pPr>
        <w:pStyle w:val="ab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936AE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(дата, серия, номер, кем выдано)</w:t>
      </w:r>
    </w:p>
    <w:p w:rsidR="005F10F4" w:rsidRPr="00936AEC" w:rsidRDefault="005F10F4" w:rsidP="005F10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>_________________________</w:t>
      </w:r>
      <w:r>
        <w:rPr>
          <w:rFonts w:eastAsia="Calibri"/>
          <w:lang w:eastAsia="en-US"/>
        </w:rPr>
        <w:t>_________________________</w:t>
      </w:r>
      <w:r w:rsidRPr="00936AEC">
        <w:rPr>
          <w:rFonts w:eastAsia="Calibri"/>
          <w:lang w:eastAsia="en-US"/>
        </w:rPr>
        <w:t>______________________________</w:t>
      </w:r>
    </w:p>
    <w:p w:rsidR="005F10F4" w:rsidRPr="00936AEC" w:rsidRDefault="005F10F4" w:rsidP="005F10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>2. Копия документа, подтверждающего право на получение льготы ________________</w:t>
      </w:r>
      <w:r w:rsidR="00C0181D">
        <w:rPr>
          <w:rFonts w:eastAsia="Calibri"/>
          <w:lang w:eastAsia="en-US"/>
        </w:rPr>
        <w:softHyphen/>
      </w:r>
      <w:r w:rsidR="00C0181D">
        <w:rPr>
          <w:rFonts w:eastAsia="Calibri"/>
          <w:lang w:eastAsia="en-US"/>
        </w:rPr>
        <w:softHyphen/>
      </w:r>
      <w:r w:rsidR="00C0181D">
        <w:rPr>
          <w:rFonts w:eastAsia="Calibri"/>
          <w:lang w:eastAsia="en-US"/>
        </w:rPr>
        <w:softHyphen/>
      </w:r>
      <w:r w:rsidR="00C0181D">
        <w:rPr>
          <w:rFonts w:eastAsia="Calibri"/>
          <w:lang w:eastAsia="en-US"/>
        </w:rPr>
        <w:softHyphen/>
      </w:r>
      <w:r w:rsidR="00C0181D">
        <w:rPr>
          <w:rFonts w:eastAsia="Calibri"/>
          <w:lang w:eastAsia="en-US"/>
        </w:rPr>
        <w:softHyphen/>
      </w:r>
      <w:r w:rsidR="00C0181D">
        <w:rPr>
          <w:rFonts w:eastAsia="Calibri"/>
          <w:lang w:eastAsia="en-US"/>
        </w:rPr>
        <w:softHyphen/>
      </w:r>
      <w:r w:rsidR="00C0181D">
        <w:rPr>
          <w:rFonts w:eastAsia="Calibri"/>
          <w:lang w:eastAsia="en-US"/>
        </w:rPr>
        <w:softHyphen/>
      </w:r>
      <w:r w:rsidR="00C0181D">
        <w:rPr>
          <w:rFonts w:eastAsia="Calibri"/>
          <w:lang w:eastAsia="en-US"/>
        </w:rPr>
        <w:softHyphen/>
      </w:r>
      <w:r w:rsidR="00C0181D">
        <w:rPr>
          <w:rFonts w:eastAsia="Calibri"/>
          <w:lang w:eastAsia="en-US"/>
        </w:rPr>
        <w:softHyphen/>
      </w:r>
      <w:r w:rsidR="00C0181D">
        <w:rPr>
          <w:rFonts w:eastAsia="Calibri"/>
          <w:lang w:eastAsia="en-US"/>
        </w:rPr>
        <w:softHyphen/>
      </w:r>
      <w:r w:rsidR="00C0181D">
        <w:rPr>
          <w:rFonts w:eastAsia="Calibri"/>
          <w:lang w:eastAsia="en-US"/>
        </w:rPr>
        <w:softHyphen/>
      </w:r>
      <w:r w:rsidR="00C0181D">
        <w:rPr>
          <w:rFonts w:eastAsia="Calibri"/>
          <w:lang w:eastAsia="en-US"/>
        </w:rPr>
        <w:softHyphen/>
        <w:t>_____</w:t>
      </w:r>
    </w:p>
    <w:p w:rsidR="005F10F4" w:rsidRPr="00936AEC" w:rsidRDefault="00C0181D" w:rsidP="005F10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</w:t>
      </w:r>
    </w:p>
    <w:p w:rsidR="005F10F4" w:rsidRPr="00936AEC" w:rsidRDefault="004C0A93" w:rsidP="005F10F4">
      <w:pPr>
        <w:widowControl w:val="0"/>
        <w:autoSpaceDE w:val="0"/>
        <w:autoSpaceDN w:val="0"/>
        <w:adjustRightInd w:val="0"/>
        <w:spacing w:line="360" w:lineRule="auto"/>
        <w:ind w:left="707" w:firstLine="709"/>
        <w:jc w:val="both"/>
        <w:rPr>
          <w:rFonts w:eastAsia="Calibri"/>
          <w:lang w:eastAsia="en-US"/>
        </w:rPr>
      </w:pPr>
      <w:r>
        <w:rPr>
          <w:sz w:val="16"/>
          <w:szCs w:val="16"/>
        </w:rPr>
        <w:t>(</w:t>
      </w:r>
      <w:r w:rsidR="005F10F4">
        <w:rPr>
          <w:sz w:val="16"/>
          <w:szCs w:val="16"/>
        </w:rPr>
        <w:t>д</w:t>
      </w:r>
      <w:r w:rsidR="005F10F4" w:rsidRPr="00936AEC">
        <w:rPr>
          <w:sz w:val="16"/>
          <w:szCs w:val="16"/>
        </w:rPr>
        <w:t>ата</w:t>
      </w:r>
      <w:r w:rsidR="005F10F4">
        <w:rPr>
          <w:sz w:val="16"/>
          <w:szCs w:val="16"/>
        </w:rPr>
        <w:t>)</w:t>
      </w:r>
      <w:r w:rsidR="005F10F4">
        <w:rPr>
          <w:sz w:val="16"/>
          <w:szCs w:val="16"/>
        </w:rPr>
        <w:tab/>
      </w:r>
      <w:r w:rsidR="005F10F4">
        <w:rPr>
          <w:sz w:val="16"/>
          <w:szCs w:val="16"/>
        </w:rPr>
        <w:tab/>
      </w:r>
      <w:r w:rsidR="005F10F4">
        <w:rPr>
          <w:sz w:val="16"/>
          <w:szCs w:val="16"/>
        </w:rPr>
        <w:tab/>
      </w:r>
      <w:r w:rsidR="005F10F4">
        <w:rPr>
          <w:sz w:val="16"/>
          <w:szCs w:val="16"/>
        </w:rPr>
        <w:tab/>
      </w:r>
      <w:r w:rsidR="005F10F4">
        <w:rPr>
          <w:sz w:val="16"/>
          <w:szCs w:val="16"/>
        </w:rPr>
        <w:tab/>
      </w:r>
      <w:r w:rsidR="005F10F4">
        <w:rPr>
          <w:sz w:val="16"/>
          <w:szCs w:val="16"/>
        </w:rPr>
        <w:tab/>
      </w:r>
      <w:r w:rsidR="005F10F4">
        <w:rPr>
          <w:sz w:val="16"/>
          <w:szCs w:val="16"/>
        </w:rPr>
        <w:tab/>
      </w:r>
      <w:r w:rsidR="005F10F4">
        <w:rPr>
          <w:sz w:val="16"/>
          <w:szCs w:val="16"/>
        </w:rPr>
        <w:tab/>
      </w:r>
      <w:r w:rsidR="005F10F4">
        <w:rPr>
          <w:sz w:val="16"/>
          <w:szCs w:val="16"/>
        </w:rPr>
        <w:tab/>
      </w:r>
      <w:r w:rsidR="005F10F4">
        <w:rPr>
          <w:sz w:val="16"/>
          <w:szCs w:val="16"/>
        </w:rPr>
        <w:tab/>
        <w:t>(п</w:t>
      </w:r>
      <w:r w:rsidR="005F10F4" w:rsidRPr="00936AEC">
        <w:rPr>
          <w:sz w:val="16"/>
          <w:szCs w:val="16"/>
        </w:rPr>
        <w:t>о</w:t>
      </w:r>
      <w:r w:rsidR="005F10F4" w:rsidRPr="00936AEC">
        <w:rPr>
          <w:sz w:val="16"/>
          <w:szCs w:val="16"/>
        </w:rPr>
        <w:t>д</w:t>
      </w:r>
      <w:r w:rsidR="005F10F4" w:rsidRPr="00936AEC">
        <w:rPr>
          <w:sz w:val="16"/>
          <w:szCs w:val="16"/>
        </w:rPr>
        <w:t>пись</w:t>
      </w:r>
      <w:r w:rsidR="005F10F4">
        <w:rPr>
          <w:sz w:val="16"/>
          <w:szCs w:val="16"/>
        </w:rPr>
        <w:t>)</w:t>
      </w:r>
    </w:p>
    <w:p w:rsidR="00C0181D" w:rsidRDefault="00C0181D" w:rsidP="00C0181D">
      <w:pPr>
        <w:pStyle w:val="ab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</w:p>
    <w:sectPr w:rsidR="00C0181D" w:rsidSect="00DC53EB">
      <w:pgSz w:w="11906" w:h="16838"/>
      <w:pgMar w:top="-19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00" w:rsidRDefault="00301E00" w:rsidP="001E074F">
      <w:r>
        <w:separator/>
      </w:r>
    </w:p>
  </w:endnote>
  <w:endnote w:type="continuationSeparator" w:id="0">
    <w:p w:rsidR="00301E00" w:rsidRDefault="00301E00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00" w:rsidRDefault="00301E00" w:rsidP="001E074F">
      <w:r>
        <w:separator/>
      </w:r>
    </w:p>
  </w:footnote>
  <w:footnote w:type="continuationSeparator" w:id="0">
    <w:p w:rsidR="00301E00" w:rsidRDefault="00301E00" w:rsidP="001E074F">
      <w:r>
        <w:continuationSeparator/>
      </w:r>
    </w:p>
  </w:footnote>
  <w:footnote w:id="1">
    <w:p w:rsidR="005F10F4" w:rsidRDefault="005F10F4" w:rsidP="005F10F4">
      <w:pPr>
        <w:pStyle w:val="af7"/>
        <w:rPr>
          <w:rFonts w:ascii="Times New Roman" w:eastAsia="Calibri" w:hAnsi="Times New Roman"/>
          <w:color w:val="00B0F0"/>
          <w:sz w:val="28"/>
          <w:szCs w:val="28"/>
          <w:lang w:eastAsia="en-US"/>
        </w:rPr>
      </w:pPr>
      <w:r w:rsidRPr="00291EAF">
        <w:rPr>
          <w:rStyle w:val="af9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Дата и время указывается учреждением при регистрации заявления.</w:t>
      </w:r>
      <w:r>
        <w:rPr>
          <w:rFonts w:ascii="Times New Roman" w:eastAsia="Calibri" w:hAnsi="Times New Roman"/>
          <w:color w:val="00B0F0"/>
          <w:sz w:val="28"/>
          <w:szCs w:val="28"/>
          <w:lang w:eastAsia="en-US"/>
        </w:rPr>
        <w:t xml:space="preserve">  </w:t>
      </w:r>
    </w:p>
    <w:p w:rsidR="00C0181D" w:rsidRDefault="00C0181D" w:rsidP="005F10F4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452C"/>
    <w:multiLevelType w:val="hybridMultilevel"/>
    <w:tmpl w:val="BB1E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6A17"/>
    <w:multiLevelType w:val="hybridMultilevel"/>
    <w:tmpl w:val="ED7EAC0A"/>
    <w:lvl w:ilvl="0" w:tplc="04190001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418D"/>
    <w:multiLevelType w:val="hybridMultilevel"/>
    <w:tmpl w:val="B2A85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73D07"/>
    <w:multiLevelType w:val="hybridMultilevel"/>
    <w:tmpl w:val="E8C43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80329"/>
    <w:multiLevelType w:val="hybridMultilevel"/>
    <w:tmpl w:val="607865E4"/>
    <w:lvl w:ilvl="0" w:tplc="5F362C9C">
      <w:start w:val="1"/>
      <w:numFmt w:val="decimal"/>
      <w:lvlText w:val="%1."/>
      <w:lvlJc w:val="left"/>
      <w:pPr>
        <w:ind w:left="142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6A07B83"/>
    <w:multiLevelType w:val="hybridMultilevel"/>
    <w:tmpl w:val="E8C43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607A0"/>
    <w:multiLevelType w:val="hybridMultilevel"/>
    <w:tmpl w:val="5A387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E07DA"/>
    <w:multiLevelType w:val="hybridMultilevel"/>
    <w:tmpl w:val="E7183A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1"/>
    <w:rsid w:val="00006E97"/>
    <w:rsid w:val="00007146"/>
    <w:rsid w:val="00007B77"/>
    <w:rsid w:val="000139B4"/>
    <w:rsid w:val="00022263"/>
    <w:rsid w:val="000227DE"/>
    <w:rsid w:val="00027B0E"/>
    <w:rsid w:val="00030F81"/>
    <w:rsid w:val="00031678"/>
    <w:rsid w:val="0003267C"/>
    <w:rsid w:val="000327E4"/>
    <w:rsid w:val="0003661B"/>
    <w:rsid w:val="0005094B"/>
    <w:rsid w:val="000514AE"/>
    <w:rsid w:val="00051637"/>
    <w:rsid w:val="00055555"/>
    <w:rsid w:val="00055975"/>
    <w:rsid w:val="00060E7C"/>
    <w:rsid w:val="00064F4B"/>
    <w:rsid w:val="00065D9C"/>
    <w:rsid w:val="000661AF"/>
    <w:rsid w:val="00070826"/>
    <w:rsid w:val="00075673"/>
    <w:rsid w:val="00076F91"/>
    <w:rsid w:val="000854FC"/>
    <w:rsid w:val="00093697"/>
    <w:rsid w:val="00095E7B"/>
    <w:rsid w:val="000A7FE5"/>
    <w:rsid w:val="000B56B6"/>
    <w:rsid w:val="000B6397"/>
    <w:rsid w:val="000B79A8"/>
    <w:rsid w:val="000C518E"/>
    <w:rsid w:val="000C5192"/>
    <w:rsid w:val="000C6486"/>
    <w:rsid w:val="000D6586"/>
    <w:rsid w:val="000D777B"/>
    <w:rsid w:val="000E0C61"/>
    <w:rsid w:val="000E30F7"/>
    <w:rsid w:val="000E4E05"/>
    <w:rsid w:val="000E6802"/>
    <w:rsid w:val="000E7A6F"/>
    <w:rsid w:val="00100301"/>
    <w:rsid w:val="0010055A"/>
    <w:rsid w:val="001013E0"/>
    <w:rsid w:val="00103610"/>
    <w:rsid w:val="00105F80"/>
    <w:rsid w:val="00116CEB"/>
    <w:rsid w:val="00120E5B"/>
    <w:rsid w:val="00121D9D"/>
    <w:rsid w:val="00147A68"/>
    <w:rsid w:val="001573FB"/>
    <w:rsid w:val="00160634"/>
    <w:rsid w:val="00161EB5"/>
    <w:rsid w:val="00162532"/>
    <w:rsid w:val="001627FA"/>
    <w:rsid w:val="00163595"/>
    <w:rsid w:val="00167D3A"/>
    <w:rsid w:val="0017163A"/>
    <w:rsid w:val="00172A3E"/>
    <w:rsid w:val="001856C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0CA"/>
    <w:rsid w:val="001B619A"/>
    <w:rsid w:val="001C2B2A"/>
    <w:rsid w:val="001C2D77"/>
    <w:rsid w:val="001C53E8"/>
    <w:rsid w:val="001C7235"/>
    <w:rsid w:val="001C7DA7"/>
    <w:rsid w:val="001D4CD0"/>
    <w:rsid w:val="001D5D8C"/>
    <w:rsid w:val="001D693F"/>
    <w:rsid w:val="001E074F"/>
    <w:rsid w:val="001E09DF"/>
    <w:rsid w:val="001E3BC1"/>
    <w:rsid w:val="001E4879"/>
    <w:rsid w:val="001E5454"/>
    <w:rsid w:val="001F1A47"/>
    <w:rsid w:val="001F65C5"/>
    <w:rsid w:val="001F717A"/>
    <w:rsid w:val="001F73E9"/>
    <w:rsid w:val="00204D74"/>
    <w:rsid w:val="00206C1D"/>
    <w:rsid w:val="00206CFD"/>
    <w:rsid w:val="00207282"/>
    <w:rsid w:val="00211117"/>
    <w:rsid w:val="0021419D"/>
    <w:rsid w:val="00220C9F"/>
    <w:rsid w:val="00222FEC"/>
    <w:rsid w:val="002277A5"/>
    <w:rsid w:val="00231099"/>
    <w:rsid w:val="00237A9F"/>
    <w:rsid w:val="002420CE"/>
    <w:rsid w:val="00250BC5"/>
    <w:rsid w:val="00254054"/>
    <w:rsid w:val="00271828"/>
    <w:rsid w:val="002771DE"/>
    <w:rsid w:val="00284275"/>
    <w:rsid w:val="0028769F"/>
    <w:rsid w:val="002919B3"/>
    <w:rsid w:val="00296AA2"/>
    <w:rsid w:val="002A0211"/>
    <w:rsid w:val="002A120E"/>
    <w:rsid w:val="002A268E"/>
    <w:rsid w:val="002A6654"/>
    <w:rsid w:val="002B00EA"/>
    <w:rsid w:val="002B016B"/>
    <w:rsid w:val="002B17D6"/>
    <w:rsid w:val="002B5823"/>
    <w:rsid w:val="002B664B"/>
    <w:rsid w:val="002C4D4C"/>
    <w:rsid w:val="002C6DFE"/>
    <w:rsid w:val="002C72FB"/>
    <w:rsid w:val="002D573E"/>
    <w:rsid w:val="002D5F3E"/>
    <w:rsid w:val="002E1CB3"/>
    <w:rsid w:val="002E246D"/>
    <w:rsid w:val="002E24AD"/>
    <w:rsid w:val="002E3A89"/>
    <w:rsid w:val="002E4513"/>
    <w:rsid w:val="002E4EFA"/>
    <w:rsid w:val="002E53BF"/>
    <w:rsid w:val="002F31AA"/>
    <w:rsid w:val="002F324B"/>
    <w:rsid w:val="002F32A7"/>
    <w:rsid w:val="002F4444"/>
    <w:rsid w:val="002F5688"/>
    <w:rsid w:val="002F63A2"/>
    <w:rsid w:val="00301E00"/>
    <w:rsid w:val="00306167"/>
    <w:rsid w:val="0031362F"/>
    <w:rsid w:val="003157EB"/>
    <w:rsid w:val="00341EE4"/>
    <w:rsid w:val="003537E6"/>
    <w:rsid w:val="00361427"/>
    <w:rsid w:val="00363EA0"/>
    <w:rsid w:val="0036707B"/>
    <w:rsid w:val="00367742"/>
    <w:rsid w:val="003719F0"/>
    <w:rsid w:val="003720C1"/>
    <w:rsid w:val="00372134"/>
    <w:rsid w:val="003767DC"/>
    <w:rsid w:val="003803C6"/>
    <w:rsid w:val="00386626"/>
    <w:rsid w:val="00391112"/>
    <w:rsid w:val="00393450"/>
    <w:rsid w:val="003A387E"/>
    <w:rsid w:val="003B1370"/>
    <w:rsid w:val="003B1EB5"/>
    <w:rsid w:val="003C0CF6"/>
    <w:rsid w:val="003C22D9"/>
    <w:rsid w:val="003C248E"/>
    <w:rsid w:val="003C2CB8"/>
    <w:rsid w:val="003C5463"/>
    <w:rsid w:val="003D2BDD"/>
    <w:rsid w:val="003D6AA3"/>
    <w:rsid w:val="003D7859"/>
    <w:rsid w:val="003E3250"/>
    <w:rsid w:val="003E44A8"/>
    <w:rsid w:val="003E639C"/>
    <w:rsid w:val="00401BFB"/>
    <w:rsid w:val="00402C2B"/>
    <w:rsid w:val="00403090"/>
    <w:rsid w:val="0040366E"/>
    <w:rsid w:val="00407AF3"/>
    <w:rsid w:val="00412F4B"/>
    <w:rsid w:val="004133CB"/>
    <w:rsid w:val="00414D0B"/>
    <w:rsid w:val="00420772"/>
    <w:rsid w:val="00421800"/>
    <w:rsid w:val="00421941"/>
    <w:rsid w:val="00425AF1"/>
    <w:rsid w:val="00425ED1"/>
    <w:rsid w:val="00427625"/>
    <w:rsid w:val="00430CB4"/>
    <w:rsid w:val="00444E46"/>
    <w:rsid w:val="00447337"/>
    <w:rsid w:val="004513AC"/>
    <w:rsid w:val="00453EA6"/>
    <w:rsid w:val="00463384"/>
    <w:rsid w:val="00464E72"/>
    <w:rsid w:val="00464FD0"/>
    <w:rsid w:val="00466217"/>
    <w:rsid w:val="0047116D"/>
    <w:rsid w:val="004721E7"/>
    <w:rsid w:val="00473E5B"/>
    <w:rsid w:val="004751A1"/>
    <w:rsid w:val="00482B95"/>
    <w:rsid w:val="0048608E"/>
    <w:rsid w:val="00486229"/>
    <w:rsid w:val="00487EB4"/>
    <w:rsid w:val="004933B9"/>
    <w:rsid w:val="004942F3"/>
    <w:rsid w:val="004975DB"/>
    <w:rsid w:val="00497F96"/>
    <w:rsid w:val="004A012F"/>
    <w:rsid w:val="004A3D6B"/>
    <w:rsid w:val="004A4F4F"/>
    <w:rsid w:val="004B3DA0"/>
    <w:rsid w:val="004B7A37"/>
    <w:rsid w:val="004B7E27"/>
    <w:rsid w:val="004C0037"/>
    <w:rsid w:val="004C040A"/>
    <w:rsid w:val="004C0A93"/>
    <w:rsid w:val="004C4194"/>
    <w:rsid w:val="004D14C6"/>
    <w:rsid w:val="004D4CF5"/>
    <w:rsid w:val="004E1B99"/>
    <w:rsid w:val="004E3B5D"/>
    <w:rsid w:val="004E5F1D"/>
    <w:rsid w:val="004E5FDD"/>
    <w:rsid w:val="004F0303"/>
    <w:rsid w:val="004F2120"/>
    <w:rsid w:val="004F3C48"/>
    <w:rsid w:val="004F68CF"/>
    <w:rsid w:val="00503444"/>
    <w:rsid w:val="00503931"/>
    <w:rsid w:val="00506BB7"/>
    <w:rsid w:val="00521EA8"/>
    <w:rsid w:val="00526A7B"/>
    <w:rsid w:val="005350D1"/>
    <w:rsid w:val="005364D8"/>
    <w:rsid w:val="00540C9A"/>
    <w:rsid w:val="005435A1"/>
    <w:rsid w:val="00547E78"/>
    <w:rsid w:val="00550EA7"/>
    <w:rsid w:val="005556B3"/>
    <w:rsid w:val="0056080B"/>
    <w:rsid w:val="00562556"/>
    <w:rsid w:val="00562827"/>
    <w:rsid w:val="00562FA5"/>
    <w:rsid w:val="005658D6"/>
    <w:rsid w:val="00567756"/>
    <w:rsid w:val="005704FB"/>
    <w:rsid w:val="00570621"/>
    <w:rsid w:val="00576F1E"/>
    <w:rsid w:val="00581298"/>
    <w:rsid w:val="005822C3"/>
    <w:rsid w:val="00584B71"/>
    <w:rsid w:val="005868ED"/>
    <w:rsid w:val="00590448"/>
    <w:rsid w:val="005911EC"/>
    <w:rsid w:val="00592673"/>
    <w:rsid w:val="005A37C0"/>
    <w:rsid w:val="005A426E"/>
    <w:rsid w:val="005A56B0"/>
    <w:rsid w:val="005B29F3"/>
    <w:rsid w:val="005B2FE8"/>
    <w:rsid w:val="005B6009"/>
    <w:rsid w:val="005C1B56"/>
    <w:rsid w:val="005D1D79"/>
    <w:rsid w:val="005D29F5"/>
    <w:rsid w:val="005D5F60"/>
    <w:rsid w:val="005E28BA"/>
    <w:rsid w:val="005E4A64"/>
    <w:rsid w:val="005E57D4"/>
    <w:rsid w:val="005F10F4"/>
    <w:rsid w:val="005F1A59"/>
    <w:rsid w:val="005F32BE"/>
    <w:rsid w:val="005F507B"/>
    <w:rsid w:val="005F5FB9"/>
    <w:rsid w:val="005F7E84"/>
    <w:rsid w:val="005F7EB1"/>
    <w:rsid w:val="00600095"/>
    <w:rsid w:val="0061239C"/>
    <w:rsid w:val="00612FF1"/>
    <w:rsid w:val="00614329"/>
    <w:rsid w:val="00615085"/>
    <w:rsid w:val="006157FF"/>
    <w:rsid w:val="00616242"/>
    <w:rsid w:val="00623345"/>
    <w:rsid w:val="0062642F"/>
    <w:rsid w:val="00627AFE"/>
    <w:rsid w:val="00634CF2"/>
    <w:rsid w:val="00635799"/>
    <w:rsid w:val="006401FC"/>
    <w:rsid w:val="00641113"/>
    <w:rsid w:val="006411D4"/>
    <w:rsid w:val="00642717"/>
    <w:rsid w:val="006578A7"/>
    <w:rsid w:val="006622AB"/>
    <w:rsid w:val="00662704"/>
    <w:rsid w:val="00663FCD"/>
    <w:rsid w:val="00670CBB"/>
    <w:rsid w:val="006778BC"/>
    <w:rsid w:val="00681165"/>
    <w:rsid w:val="00682E74"/>
    <w:rsid w:val="00687132"/>
    <w:rsid w:val="00692728"/>
    <w:rsid w:val="00696192"/>
    <w:rsid w:val="006A0543"/>
    <w:rsid w:val="006A0C70"/>
    <w:rsid w:val="006A1F69"/>
    <w:rsid w:val="006A26E1"/>
    <w:rsid w:val="006A2BDC"/>
    <w:rsid w:val="006A5C4B"/>
    <w:rsid w:val="006B6E9C"/>
    <w:rsid w:val="006C5241"/>
    <w:rsid w:val="006C61BC"/>
    <w:rsid w:val="006D0918"/>
    <w:rsid w:val="006D3F2A"/>
    <w:rsid w:val="006D5EDF"/>
    <w:rsid w:val="006D6CC3"/>
    <w:rsid w:val="006E2FB2"/>
    <w:rsid w:val="006E33E0"/>
    <w:rsid w:val="006E37FA"/>
    <w:rsid w:val="006E6139"/>
    <w:rsid w:val="006F273E"/>
    <w:rsid w:val="006F618B"/>
    <w:rsid w:val="006F79B7"/>
    <w:rsid w:val="0071540B"/>
    <w:rsid w:val="00716C1E"/>
    <w:rsid w:val="00721CF4"/>
    <w:rsid w:val="0072432E"/>
    <w:rsid w:val="00725216"/>
    <w:rsid w:val="00726CCE"/>
    <w:rsid w:val="007336D1"/>
    <w:rsid w:val="00733FA1"/>
    <w:rsid w:val="00736A34"/>
    <w:rsid w:val="007433EE"/>
    <w:rsid w:val="007443D1"/>
    <w:rsid w:val="00744574"/>
    <w:rsid w:val="007453AD"/>
    <w:rsid w:val="00752BB4"/>
    <w:rsid w:val="00752EBE"/>
    <w:rsid w:val="00753EA1"/>
    <w:rsid w:val="007556CA"/>
    <w:rsid w:val="00757773"/>
    <w:rsid w:val="00762691"/>
    <w:rsid w:val="0076456C"/>
    <w:rsid w:val="0077284B"/>
    <w:rsid w:val="00773881"/>
    <w:rsid w:val="00773DA3"/>
    <w:rsid w:val="00775FB2"/>
    <w:rsid w:val="007833EA"/>
    <w:rsid w:val="00786D70"/>
    <w:rsid w:val="00790B3D"/>
    <w:rsid w:val="007959ED"/>
    <w:rsid w:val="0079601C"/>
    <w:rsid w:val="00796054"/>
    <w:rsid w:val="007B33B1"/>
    <w:rsid w:val="007B44DD"/>
    <w:rsid w:val="007B470E"/>
    <w:rsid w:val="007C0A28"/>
    <w:rsid w:val="007C1D2F"/>
    <w:rsid w:val="007C20D1"/>
    <w:rsid w:val="007C4012"/>
    <w:rsid w:val="007C7F19"/>
    <w:rsid w:val="007D2A79"/>
    <w:rsid w:val="007D2D61"/>
    <w:rsid w:val="007D3202"/>
    <w:rsid w:val="007D48DA"/>
    <w:rsid w:val="007D6001"/>
    <w:rsid w:val="007D791A"/>
    <w:rsid w:val="007E2122"/>
    <w:rsid w:val="007E5BEF"/>
    <w:rsid w:val="007E7DA2"/>
    <w:rsid w:val="007F344C"/>
    <w:rsid w:val="007F6804"/>
    <w:rsid w:val="007F7306"/>
    <w:rsid w:val="008021BF"/>
    <w:rsid w:val="008038FD"/>
    <w:rsid w:val="00807B22"/>
    <w:rsid w:val="008107CD"/>
    <w:rsid w:val="008107D0"/>
    <w:rsid w:val="00815F4D"/>
    <w:rsid w:val="008163D7"/>
    <w:rsid w:val="0082112D"/>
    <w:rsid w:val="00824D47"/>
    <w:rsid w:val="00826849"/>
    <w:rsid w:val="00832755"/>
    <w:rsid w:val="00834690"/>
    <w:rsid w:val="008379A2"/>
    <w:rsid w:val="008405B3"/>
    <w:rsid w:val="00841BF5"/>
    <w:rsid w:val="00842F2C"/>
    <w:rsid w:val="0085146D"/>
    <w:rsid w:val="00853E0B"/>
    <w:rsid w:val="00855C13"/>
    <w:rsid w:val="00856620"/>
    <w:rsid w:val="008619CE"/>
    <w:rsid w:val="00862F0D"/>
    <w:rsid w:val="008634A5"/>
    <w:rsid w:val="008657BC"/>
    <w:rsid w:val="00866F0F"/>
    <w:rsid w:val="008670C3"/>
    <w:rsid w:val="0087679F"/>
    <w:rsid w:val="00877B60"/>
    <w:rsid w:val="0088084A"/>
    <w:rsid w:val="00883D4A"/>
    <w:rsid w:val="00886D69"/>
    <w:rsid w:val="00887679"/>
    <w:rsid w:val="00891600"/>
    <w:rsid w:val="00893018"/>
    <w:rsid w:val="008952A0"/>
    <w:rsid w:val="008A011D"/>
    <w:rsid w:val="008A332F"/>
    <w:rsid w:val="008A3A4C"/>
    <w:rsid w:val="008A6C7F"/>
    <w:rsid w:val="008A7AFA"/>
    <w:rsid w:val="008B1153"/>
    <w:rsid w:val="008B39C3"/>
    <w:rsid w:val="008C1296"/>
    <w:rsid w:val="008C5635"/>
    <w:rsid w:val="008C766F"/>
    <w:rsid w:val="008D0D6B"/>
    <w:rsid w:val="008D60A6"/>
    <w:rsid w:val="008E0937"/>
    <w:rsid w:val="008E193A"/>
    <w:rsid w:val="008F2DC1"/>
    <w:rsid w:val="00900313"/>
    <w:rsid w:val="009036AD"/>
    <w:rsid w:val="009042F0"/>
    <w:rsid w:val="009048F3"/>
    <w:rsid w:val="00906917"/>
    <w:rsid w:val="009125C3"/>
    <w:rsid w:val="00914532"/>
    <w:rsid w:val="009219C5"/>
    <w:rsid w:val="009235DB"/>
    <w:rsid w:val="009275CC"/>
    <w:rsid w:val="0093065E"/>
    <w:rsid w:val="00931844"/>
    <w:rsid w:val="009336F5"/>
    <w:rsid w:val="00933E58"/>
    <w:rsid w:val="00935772"/>
    <w:rsid w:val="00936FD9"/>
    <w:rsid w:val="009410BF"/>
    <w:rsid w:val="0094176C"/>
    <w:rsid w:val="00941B98"/>
    <w:rsid w:val="00954F96"/>
    <w:rsid w:val="00957DE7"/>
    <w:rsid w:val="00964C8D"/>
    <w:rsid w:val="009651F5"/>
    <w:rsid w:val="00965A31"/>
    <w:rsid w:val="009720E9"/>
    <w:rsid w:val="009722A9"/>
    <w:rsid w:val="00975097"/>
    <w:rsid w:val="00981C9D"/>
    <w:rsid w:val="00983422"/>
    <w:rsid w:val="009854D3"/>
    <w:rsid w:val="009859F9"/>
    <w:rsid w:val="00990BCE"/>
    <w:rsid w:val="00990F5D"/>
    <w:rsid w:val="0099125F"/>
    <w:rsid w:val="00993D5E"/>
    <w:rsid w:val="00994F18"/>
    <w:rsid w:val="009966D1"/>
    <w:rsid w:val="00996EAF"/>
    <w:rsid w:val="009A4262"/>
    <w:rsid w:val="009B3815"/>
    <w:rsid w:val="009B439C"/>
    <w:rsid w:val="009B6435"/>
    <w:rsid w:val="009B67A2"/>
    <w:rsid w:val="009B6BF4"/>
    <w:rsid w:val="009D47F2"/>
    <w:rsid w:val="009D7F11"/>
    <w:rsid w:val="009E06D4"/>
    <w:rsid w:val="009E0AC4"/>
    <w:rsid w:val="009E1A53"/>
    <w:rsid w:val="009E1EC5"/>
    <w:rsid w:val="009E1EF0"/>
    <w:rsid w:val="009E4923"/>
    <w:rsid w:val="009F3775"/>
    <w:rsid w:val="009F6E52"/>
    <w:rsid w:val="009F78E7"/>
    <w:rsid w:val="009F7923"/>
    <w:rsid w:val="00A00242"/>
    <w:rsid w:val="00A009A6"/>
    <w:rsid w:val="00A0469E"/>
    <w:rsid w:val="00A06D28"/>
    <w:rsid w:val="00A1498B"/>
    <w:rsid w:val="00A1509C"/>
    <w:rsid w:val="00A16C7C"/>
    <w:rsid w:val="00A179FC"/>
    <w:rsid w:val="00A20513"/>
    <w:rsid w:val="00A21241"/>
    <w:rsid w:val="00A220E6"/>
    <w:rsid w:val="00A23DEF"/>
    <w:rsid w:val="00A27013"/>
    <w:rsid w:val="00A37341"/>
    <w:rsid w:val="00A40F4A"/>
    <w:rsid w:val="00A45CA8"/>
    <w:rsid w:val="00A4790C"/>
    <w:rsid w:val="00A47989"/>
    <w:rsid w:val="00A47EAB"/>
    <w:rsid w:val="00A53430"/>
    <w:rsid w:val="00A56D33"/>
    <w:rsid w:val="00A57DC2"/>
    <w:rsid w:val="00A61FA0"/>
    <w:rsid w:val="00A64827"/>
    <w:rsid w:val="00A660A5"/>
    <w:rsid w:val="00A666A5"/>
    <w:rsid w:val="00A70C58"/>
    <w:rsid w:val="00A73352"/>
    <w:rsid w:val="00A74469"/>
    <w:rsid w:val="00A80D8D"/>
    <w:rsid w:val="00A84152"/>
    <w:rsid w:val="00A86517"/>
    <w:rsid w:val="00A928B0"/>
    <w:rsid w:val="00A94427"/>
    <w:rsid w:val="00A974E8"/>
    <w:rsid w:val="00AA0FF2"/>
    <w:rsid w:val="00AA2B22"/>
    <w:rsid w:val="00AA44F2"/>
    <w:rsid w:val="00AA76FE"/>
    <w:rsid w:val="00AA7A40"/>
    <w:rsid w:val="00AB0290"/>
    <w:rsid w:val="00AB053E"/>
    <w:rsid w:val="00AB308A"/>
    <w:rsid w:val="00AB3A91"/>
    <w:rsid w:val="00AB40F3"/>
    <w:rsid w:val="00AB542E"/>
    <w:rsid w:val="00AB6BDF"/>
    <w:rsid w:val="00AB75DC"/>
    <w:rsid w:val="00AC0640"/>
    <w:rsid w:val="00AC0D1A"/>
    <w:rsid w:val="00AC1DD4"/>
    <w:rsid w:val="00AC4852"/>
    <w:rsid w:val="00AC51D8"/>
    <w:rsid w:val="00AC7682"/>
    <w:rsid w:val="00AC7956"/>
    <w:rsid w:val="00AD03FE"/>
    <w:rsid w:val="00AD387E"/>
    <w:rsid w:val="00AE01EE"/>
    <w:rsid w:val="00AE2963"/>
    <w:rsid w:val="00AE37BB"/>
    <w:rsid w:val="00AE5C43"/>
    <w:rsid w:val="00AF304A"/>
    <w:rsid w:val="00AF364F"/>
    <w:rsid w:val="00AF5E6C"/>
    <w:rsid w:val="00B05BC8"/>
    <w:rsid w:val="00B0635B"/>
    <w:rsid w:val="00B16005"/>
    <w:rsid w:val="00B1776A"/>
    <w:rsid w:val="00B20315"/>
    <w:rsid w:val="00B2638E"/>
    <w:rsid w:val="00B26450"/>
    <w:rsid w:val="00B310F0"/>
    <w:rsid w:val="00B32051"/>
    <w:rsid w:val="00B3419C"/>
    <w:rsid w:val="00B35B5D"/>
    <w:rsid w:val="00B4327C"/>
    <w:rsid w:val="00B5609D"/>
    <w:rsid w:val="00B61E5E"/>
    <w:rsid w:val="00B63AE3"/>
    <w:rsid w:val="00B741C6"/>
    <w:rsid w:val="00B84AF6"/>
    <w:rsid w:val="00B87935"/>
    <w:rsid w:val="00B9301E"/>
    <w:rsid w:val="00B956A2"/>
    <w:rsid w:val="00BA243B"/>
    <w:rsid w:val="00BA2EE6"/>
    <w:rsid w:val="00BC0D5F"/>
    <w:rsid w:val="00BC1A8E"/>
    <w:rsid w:val="00BC1BA8"/>
    <w:rsid w:val="00BC34FF"/>
    <w:rsid w:val="00BC46D6"/>
    <w:rsid w:val="00BC4C62"/>
    <w:rsid w:val="00BD5D6F"/>
    <w:rsid w:val="00BD66BB"/>
    <w:rsid w:val="00BD6F26"/>
    <w:rsid w:val="00BE12B1"/>
    <w:rsid w:val="00BE2C4B"/>
    <w:rsid w:val="00BE5B4F"/>
    <w:rsid w:val="00BF4008"/>
    <w:rsid w:val="00BF685B"/>
    <w:rsid w:val="00BF7D11"/>
    <w:rsid w:val="00C0181D"/>
    <w:rsid w:val="00C055ED"/>
    <w:rsid w:val="00C24176"/>
    <w:rsid w:val="00C31EC2"/>
    <w:rsid w:val="00C32CD3"/>
    <w:rsid w:val="00C33483"/>
    <w:rsid w:val="00C40A92"/>
    <w:rsid w:val="00C44DB2"/>
    <w:rsid w:val="00C45F1A"/>
    <w:rsid w:val="00C51D0A"/>
    <w:rsid w:val="00C535AF"/>
    <w:rsid w:val="00C552B5"/>
    <w:rsid w:val="00C5566E"/>
    <w:rsid w:val="00C605B3"/>
    <w:rsid w:val="00C67834"/>
    <w:rsid w:val="00C71988"/>
    <w:rsid w:val="00C7533F"/>
    <w:rsid w:val="00C8086B"/>
    <w:rsid w:val="00C91242"/>
    <w:rsid w:val="00C918EA"/>
    <w:rsid w:val="00C921FD"/>
    <w:rsid w:val="00C95542"/>
    <w:rsid w:val="00C96540"/>
    <w:rsid w:val="00CA1EBE"/>
    <w:rsid w:val="00CA2EF2"/>
    <w:rsid w:val="00CA40D4"/>
    <w:rsid w:val="00CA4296"/>
    <w:rsid w:val="00CC20E4"/>
    <w:rsid w:val="00CC2BE8"/>
    <w:rsid w:val="00CC3261"/>
    <w:rsid w:val="00CE66F3"/>
    <w:rsid w:val="00CE6A17"/>
    <w:rsid w:val="00CE7128"/>
    <w:rsid w:val="00CF04E5"/>
    <w:rsid w:val="00CF1522"/>
    <w:rsid w:val="00D02A31"/>
    <w:rsid w:val="00D0414A"/>
    <w:rsid w:val="00D05144"/>
    <w:rsid w:val="00D05697"/>
    <w:rsid w:val="00D057FF"/>
    <w:rsid w:val="00D11BA6"/>
    <w:rsid w:val="00D12386"/>
    <w:rsid w:val="00D12F16"/>
    <w:rsid w:val="00D13446"/>
    <w:rsid w:val="00D16976"/>
    <w:rsid w:val="00D16C12"/>
    <w:rsid w:val="00D21FC2"/>
    <w:rsid w:val="00D22D85"/>
    <w:rsid w:val="00D30F64"/>
    <w:rsid w:val="00D323FB"/>
    <w:rsid w:val="00D4438A"/>
    <w:rsid w:val="00D45B7F"/>
    <w:rsid w:val="00D4634D"/>
    <w:rsid w:val="00D52152"/>
    <w:rsid w:val="00D52BC4"/>
    <w:rsid w:val="00D53A3F"/>
    <w:rsid w:val="00D54427"/>
    <w:rsid w:val="00D65A5D"/>
    <w:rsid w:val="00D66D3F"/>
    <w:rsid w:val="00D7699B"/>
    <w:rsid w:val="00D76B55"/>
    <w:rsid w:val="00D777CE"/>
    <w:rsid w:val="00D8090D"/>
    <w:rsid w:val="00D878B7"/>
    <w:rsid w:val="00D93B31"/>
    <w:rsid w:val="00D96BE4"/>
    <w:rsid w:val="00D974FD"/>
    <w:rsid w:val="00DB00F0"/>
    <w:rsid w:val="00DB3AF5"/>
    <w:rsid w:val="00DB4B31"/>
    <w:rsid w:val="00DC52EC"/>
    <w:rsid w:val="00DC53EB"/>
    <w:rsid w:val="00DC7516"/>
    <w:rsid w:val="00DD3239"/>
    <w:rsid w:val="00DE3940"/>
    <w:rsid w:val="00DE4F37"/>
    <w:rsid w:val="00DF105D"/>
    <w:rsid w:val="00DF1ACD"/>
    <w:rsid w:val="00DF325A"/>
    <w:rsid w:val="00DF34F0"/>
    <w:rsid w:val="00DF404E"/>
    <w:rsid w:val="00E02069"/>
    <w:rsid w:val="00E107D9"/>
    <w:rsid w:val="00E10918"/>
    <w:rsid w:val="00E202F9"/>
    <w:rsid w:val="00E22763"/>
    <w:rsid w:val="00E23DF4"/>
    <w:rsid w:val="00E32672"/>
    <w:rsid w:val="00E33CAB"/>
    <w:rsid w:val="00E340B6"/>
    <w:rsid w:val="00E37749"/>
    <w:rsid w:val="00E44A25"/>
    <w:rsid w:val="00E44F41"/>
    <w:rsid w:val="00E46A69"/>
    <w:rsid w:val="00E47E3F"/>
    <w:rsid w:val="00E51F9F"/>
    <w:rsid w:val="00E5293E"/>
    <w:rsid w:val="00E5429F"/>
    <w:rsid w:val="00E55735"/>
    <w:rsid w:val="00E63616"/>
    <w:rsid w:val="00E646B6"/>
    <w:rsid w:val="00E66478"/>
    <w:rsid w:val="00E70E67"/>
    <w:rsid w:val="00E74906"/>
    <w:rsid w:val="00E77E73"/>
    <w:rsid w:val="00E94257"/>
    <w:rsid w:val="00E95774"/>
    <w:rsid w:val="00EA162C"/>
    <w:rsid w:val="00EA1A7B"/>
    <w:rsid w:val="00EA1C40"/>
    <w:rsid w:val="00EA680B"/>
    <w:rsid w:val="00EB1169"/>
    <w:rsid w:val="00EB39E0"/>
    <w:rsid w:val="00EB7BE9"/>
    <w:rsid w:val="00EC4004"/>
    <w:rsid w:val="00EC7EF0"/>
    <w:rsid w:val="00ED40C6"/>
    <w:rsid w:val="00EE187B"/>
    <w:rsid w:val="00EE193F"/>
    <w:rsid w:val="00EF0436"/>
    <w:rsid w:val="00EF07A5"/>
    <w:rsid w:val="00EF2312"/>
    <w:rsid w:val="00EF3713"/>
    <w:rsid w:val="00F020C5"/>
    <w:rsid w:val="00F06004"/>
    <w:rsid w:val="00F071C9"/>
    <w:rsid w:val="00F145AA"/>
    <w:rsid w:val="00F16CFA"/>
    <w:rsid w:val="00F17192"/>
    <w:rsid w:val="00F177C5"/>
    <w:rsid w:val="00F20BB4"/>
    <w:rsid w:val="00F24DCF"/>
    <w:rsid w:val="00F26587"/>
    <w:rsid w:val="00F32E45"/>
    <w:rsid w:val="00F37369"/>
    <w:rsid w:val="00F40655"/>
    <w:rsid w:val="00F40B1A"/>
    <w:rsid w:val="00F441EA"/>
    <w:rsid w:val="00F51F35"/>
    <w:rsid w:val="00F53F45"/>
    <w:rsid w:val="00F60045"/>
    <w:rsid w:val="00F62E0E"/>
    <w:rsid w:val="00F751F3"/>
    <w:rsid w:val="00F7549A"/>
    <w:rsid w:val="00F80F5B"/>
    <w:rsid w:val="00F817DB"/>
    <w:rsid w:val="00F827BA"/>
    <w:rsid w:val="00F83494"/>
    <w:rsid w:val="00F84B80"/>
    <w:rsid w:val="00F9058B"/>
    <w:rsid w:val="00F91385"/>
    <w:rsid w:val="00F91E83"/>
    <w:rsid w:val="00F9258D"/>
    <w:rsid w:val="00F936D8"/>
    <w:rsid w:val="00F95CFF"/>
    <w:rsid w:val="00FA0DCE"/>
    <w:rsid w:val="00FB0C21"/>
    <w:rsid w:val="00FB328A"/>
    <w:rsid w:val="00FB689F"/>
    <w:rsid w:val="00FB7230"/>
    <w:rsid w:val="00FC1503"/>
    <w:rsid w:val="00FC393C"/>
    <w:rsid w:val="00FC58B2"/>
    <w:rsid w:val="00FD1044"/>
    <w:rsid w:val="00FE4C63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1805"/>
  <w15:chartTrackingRefBased/>
  <w15:docId w15:val="{78D7E2F1-ED30-4F33-8046-B1228116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,Body Text Indent Знак Знак Знак Знак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aliases w:val="Знак Знак, Знак Знак, Знак Знак1,Знак Знак1,Body Text Indent Знак Знак Знак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link w:val="ConsNormal0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paragraph" w:customStyle="1" w:styleId="af4">
    <w:name w:val="Стиль"/>
    <w:rsid w:val="000222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7433EE"/>
    <w:rPr>
      <w:rFonts w:ascii="Arial" w:eastAsia="Times New Roman" w:hAnsi="Arial"/>
      <w:sz w:val="18"/>
      <w:szCs w:val="18"/>
      <w:lang w:bidi="ar-SA"/>
    </w:rPr>
  </w:style>
  <w:style w:type="character" w:customStyle="1" w:styleId="style91">
    <w:name w:val="style91"/>
    <w:rsid w:val="005F7E84"/>
    <w:rPr>
      <w:sz w:val="21"/>
      <w:szCs w:val="21"/>
    </w:rPr>
  </w:style>
  <w:style w:type="paragraph" w:styleId="af5">
    <w:name w:val="Body Text"/>
    <w:basedOn w:val="a"/>
    <w:link w:val="af6"/>
    <w:uiPriority w:val="99"/>
    <w:unhideWhenUsed/>
    <w:rsid w:val="00051637"/>
    <w:pPr>
      <w:spacing w:after="120"/>
    </w:pPr>
  </w:style>
  <w:style w:type="character" w:customStyle="1" w:styleId="af6">
    <w:name w:val="Основной текст Знак"/>
    <w:link w:val="af5"/>
    <w:uiPriority w:val="99"/>
    <w:rsid w:val="00051637"/>
    <w:rPr>
      <w:rFonts w:eastAsia="Times New Roman"/>
      <w:sz w:val="24"/>
      <w:szCs w:val="24"/>
      <w:lang w:eastAsia="ar-SA"/>
    </w:rPr>
  </w:style>
  <w:style w:type="paragraph" w:styleId="af7">
    <w:name w:val="footnote text"/>
    <w:basedOn w:val="a"/>
    <w:link w:val="af8"/>
    <w:uiPriority w:val="99"/>
    <w:semiHidden/>
    <w:unhideWhenUsed/>
    <w:rsid w:val="005F10F4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semiHidden/>
    <w:rsid w:val="005F10F4"/>
    <w:rPr>
      <w:rFonts w:ascii="Calibri" w:eastAsia="Times New Roman" w:hAnsi="Calibri"/>
    </w:rPr>
  </w:style>
  <w:style w:type="character" w:styleId="af9">
    <w:name w:val="footnote reference"/>
    <w:uiPriority w:val="99"/>
    <w:semiHidden/>
    <w:unhideWhenUsed/>
    <w:rsid w:val="005F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4332-6857-4809-AAAC-FF44A421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1956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consultantplus://offline/ref=2C76D6238E0E7447BA7B372458992B5E183166BE4398453A4370D617472B8B9E281074C2A5ED075CaCi0F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Сухов Александр</cp:lastModifiedBy>
  <cp:revision>2</cp:revision>
  <cp:lastPrinted>2018-02-25T11:55:00Z</cp:lastPrinted>
  <dcterms:created xsi:type="dcterms:W3CDTF">2018-03-01T01:39:00Z</dcterms:created>
  <dcterms:modified xsi:type="dcterms:W3CDTF">2018-03-01T01:39:00Z</dcterms:modified>
</cp:coreProperties>
</file>